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544B37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служащих, включенных в кадровый резерв по </w:t>
      </w:r>
      <w:r w:rsidR="00EB54E2">
        <w:rPr>
          <w:rFonts w:ascii="Times New Roman" w:hAnsi="Times New Roman" w:cs="Times New Roman"/>
          <w:sz w:val="28"/>
          <w:szCs w:val="28"/>
        </w:rPr>
        <w:t>состоянию на 19.11</w:t>
      </w:r>
      <w:r w:rsidR="000D343A">
        <w:rPr>
          <w:rFonts w:ascii="Times New Roman" w:hAnsi="Times New Roman" w:cs="Times New Roman"/>
          <w:sz w:val="28"/>
          <w:szCs w:val="28"/>
        </w:rPr>
        <w:t>.2018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RPr="00C65117" w:rsidTr="00AD0ADC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Москалев Илья Геннадьевич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26.04.2018 № 02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14.05.2018№ 03-1-06/58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911A08">
            <w:r>
              <w:rPr>
                <w:szCs w:val="28"/>
              </w:rPr>
              <w:t>3. Согласие Москалева И.Г. на включение в кадровый резерв от 14.05.2018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7608E9" w:rsidP="00E92697">
            <w:proofErr w:type="spellStart"/>
            <w:r>
              <w:t>Кушенко</w:t>
            </w:r>
            <w:proofErr w:type="spellEnd"/>
            <w:r>
              <w:t xml:space="preserve"> Ирина Анатольевна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Pr="00221CA0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7608E9"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</w:t>
            </w:r>
            <w:r w:rsidR="007608E9">
              <w:rPr>
                <w:rFonts w:ascii="Times New Roman" w:hAnsi="Times New Roman" w:cs="Times New Roman"/>
                <w:sz w:val="24"/>
                <w:szCs w:val="28"/>
              </w:rPr>
              <w:t>седания конкурсной комиссии от 13.11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.2018 № </w:t>
            </w:r>
            <w:r w:rsidR="007608E9">
              <w:rPr>
                <w:rFonts w:ascii="Times New Roman" w:hAnsi="Times New Roman" w:cs="Times New Roman"/>
                <w:sz w:val="24"/>
                <w:szCs w:val="28"/>
              </w:rPr>
              <w:t>3/2</w:t>
            </w:r>
          </w:p>
          <w:p w:rsidR="00AD0ADC" w:rsidRDefault="00AD0ADC" w:rsidP="00F540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7608E9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19.11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 № 03-1-06/</w:t>
            </w:r>
            <w:r w:rsidR="007608E9"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7608E9" w:rsidP="00E92697">
            <w:r>
              <w:t>Зимин Алексей Дмитриевич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608E9" w:rsidRPr="00221CA0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3/2</w:t>
            </w:r>
          </w:p>
          <w:p w:rsidR="00AD0ADC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7608E9" w:rsidP="00E92697">
            <w:proofErr w:type="spellStart"/>
            <w:r>
              <w:t>Грицына</w:t>
            </w:r>
            <w:proofErr w:type="spellEnd"/>
            <w:r>
              <w:t xml:space="preserve"> Кристина Вячеславовна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608E9" w:rsidRPr="00221CA0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3/6</w:t>
            </w:r>
          </w:p>
          <w:p w:rsidR="00AD0ADC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7608E9" w:rsidP="00E92697">
            <w:r>
              <w:t>Макарова Юлия Евгеньевна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608E9" w:rsidRPr="00221CA0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3/6</w:t>
            </w:r>
          </w:p>
          <w:p w:rsidR="00AD0ADC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7608E9" w:rsidP="00E92697">
            <w:r>
              <w:t>Виниченко Ольга Владимировна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608E9" w:rsidRPr="00221CA0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3/9</w:t>
            </w:r>
          </w:p>
          <w:p w:rsidR="00AD0ADC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7608E9" w:rsidP="00E92697">
            <w:r>
              <w:t>Прохорова Людмила Анатольевна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608E9" w:rsidRPr="00221CA0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3/9</w:t>
            </w:r>
          </w:p>
          <w:p w:rsidR="00AD0ADC" w:rsidRDefault="007608E9" w:rsidP="007608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6F79EE" w:rsidRDefault="006F79EE">
      <w:r>
        <w:br w:type="page"/>
      </w:r>
    </w:p>
    <w:tbl>
      <w:tblPr>
        <w:tblW w:w="99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Tr="006F79EE">
        <w:trPr>
          <w:cantSplit/>
          <w:trHeight w:val="431"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Алексеевна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3/1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Марина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3/1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Андреевна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Строганова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Эдвардовна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Мещерякова Анастасия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Артем Дмитриевич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Григорьева Екатерина Михайловна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 Сергеевич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Воробьева Анастасия Викторовна</w:t>
            </w:r>
            <w:r w:rsidR="00AD0A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Кузьма Константин Иосифович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CF69D3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 Дмитрий Андреевич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D3" w:rsidRPr="00221CA0" w:rsidRDefault="00CF69D3" w:rsidP="00CF69D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CF69D3" w:rsidP="00CF69D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1581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 Игоревич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1C" w:rsidRPr="00221CA0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1581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Журавлев Антон Валерьевич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1C" w:rsidRPr="00221CA0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AD0ADC" w:rsidTr="0061581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1581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Батровна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1C" w:rsidRPr="00221CA0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1581C" w:rsidTr="005E282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1C" w:rsidRDefault="0061581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Гобети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Артур Борисович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1C" w:rsidRPr="00221CA0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61581C" w:rsidRDefault="0061581C" w:rsidP="0061581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5E2822" w:rsidTr="008432F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822" w:rsidRDefault="005E282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Козырева Алена Валерьевна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822" w:rsidRPr="00221CA0" w:rsidRDefault="005E2822" w:rsidP="005E2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5E2822" w:rsidRDefault="005E2822" w:rsidP="005E2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432FE" w:rsidTr="00F54CB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Default="008432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Вялитовна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Pr="00221CA0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8432FE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54CB2" w:rsidTr="00F54CB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Default="00F54CB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Фомичева Татьяна Витальевна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Pr="00221CA0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F54CB2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54CB2" w:rsidTr="000E5164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Default="00F54CB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Геннадьевич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CB2" w:rsidRPr="00221CA0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F54CB2" w:rsidRDefault="00F54CB2" w:rsidP="00F54CB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0E5164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0E5164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D555E5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Горлов Владислав Игоревич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3/4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D555E5" w:rsidTr="00893ACC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E5" w:rsidRDefault="00D555E5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Кирина Алина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5E5" w:rsidRPr="00221CA0" w:rsidRDefault="00D555E5" w:rsidP="00D555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3/4</w:t>
            </w:r>
          </w:p>
          <w:p w:rsidR="00D555E5" w:rsidRDefault="00D555E5" w:rsidP="00D555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3ACC" w:rsidTr="0000202A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ACC" w:rsidRDefault="00893AC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Коротких Камилла Руслановна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ACC" w:rsidRPr="00221CA0" w:rsidRDefault="00893ACC" w:rsidP="00893AC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3/5</w:t>
            </w:r>
          </w:p>
          <w:p w:rsidR="00893ACC" w:rsidRDefault="00893ACC" w:rsidP="00893AC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0202A" w:rsidTr="001747F3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02A" w:rsidRDefault="0000202A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Руденко Юлия Анатольевна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02A" w:rsidRPr="00221CA0" w:rsidRDefault="0000202A" w:rsidP="000020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3/5</w:t>
            </w:r>
          </w:p>
          <w:p w:rsidR="0000202A" w:rsidRDefault="0000202A" w:rsidP="000020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1747F3" w:rsidTr="009C1B25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3" w:rsidRDefault="001747F3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Крылова Елизавета Борисовна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3" w:rsidRPr="00221CA0" w:rsidRDefault="001747F3" w:rsidP="001747F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3/7</w:t>
            </w:r>
          </w:p>
          <w:p w:rsidR="001747F3" w:rsidRDefault="001747F3" w:rsidP="001747F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9C1B25" w:rsidTr="00267DA2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B25" w:rsidRDefault="009C1B25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Ураева Ксения Алексеевна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B25" w:rsidRPr="00221CA0" w:rsidRDefault="009C1B25" w:rsidP="009C1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3/7</w:t>
            </w:r>
          </w:p>
          <w:p w:rsidR="009C1B25" w:rsidRDefault="009C1B25" w:rsidP="009C1B2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267DA2" w:rsidTr="006F79EE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267DA2" w:rsidRDefault="00267DA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Зилфимян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ртычевна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267DA2" w:rsidRPr="00221CA0" w:rsidRDefault="00267DA2" w:rsidP="00267D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3/8</w:t>
            </w:r>
          </w:p>
          <w:p w:rsidR="00267DA2" w:rsidRDefault="00267DA2" w:rsidP="00267D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6FB3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1C" w:rsidRDefault="00BD161C" w:rsidP="00036FB3">
      <w:r>
        <w:separator/>
      </w:r>
    </w:p>
  </w:endnote>
  <w:endnote w:type="continuationSeparator" w:id="0">
    <w:p w:rsidR="00BD161C" w:rsidRDefault="00BD161C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1C" w:rsidRDefault="00BD161C" w:rsidP="00036FB3">
      <w:r>
        <w:separator/>
      </w:r>
    </w:p>
  </w:footnote>
  <w:footnote w:type="continuationSeparator" w:id="0">
    <w:p w:rsidR="00BD161C" w:rsidRDefault="00BD161C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64CE"/>
    <w:rsid w:val="0009103D"/>
    <w:rsid w:val="000B4A22"/>
    <w:rsid w:val="000B7AEE"/>
    <w:rsid w:val="000D343A"/>
    <w:rsid w:val="000E5164"/>
    <w:rsid w:val="000F05C0"/>
    <w:rsid w:val="00143859"/>
    <w:rsid w:val="00143E1E"/>
    <w:rsid w:val="00150937"/>
    <w:rsid w:val="00160CD9"/>
    <w:rsid w:val="0017213D"/>
    <w:rsid w:val="001747F3"/>
    <w:rsid w:val="00181127"/>
    <w:rsid w:val="001B5E35"/>
    <w:rsid w:val="001D464B"/>
    <w:rsid w:val="002115B1"/>
    <w:rsid w:val="00221CA0"/>
    <w:rsid w:val="00225350"/>
    <w:rsid w:val="00257B9E"/>
    <w:rsid w:val="00267DA2"/>
    <w:rsid w:val="002D5C48"/>
    <w:rsid w:val="0038180C"/>
    <w:rsid w:val="003C60F5"/>
    <w:rsid w:val="003D3033"/>
    <w:rsid w:val="003F2972"/>
    <w:rsid w:val="00442571"/>
    <w:rsid w:val="0045555C"/>
    <w:rsid w:val="00462518"/>
    <w:rsid w:val="004C1E58"/>
    <w:rsid w:val="00544B37"/>
    <w:rsid w:val="00557236"/>
    <w:rsid w:val="00573CA6"/>
    <w:rsid w:val="005C49A2"/>
    <w:rsid w:val="005E2822"/>
    <w:rsid w:val="0061581C"/>
    <w:rsid w:val="006456A5"/>
    <w:rsid w:val="0068050D"/>
    <w:rsid w:val="006F79EE"/>
    <w:rsid w:val="00721AA2"/>
    <w:rsid w:val="0073573D"/>
    <w:rsid w:val="007608E9"/>
    <w:rsid w:val="0076404C"/>
    <w:rsid w:val="00780A8D"/>
    <w:rsid w:val="007B364B"/>
    <w:rsid w:val="007E0179"/>
    <w:rsid w:val="007F4DE9"/>
    <w:rsid w:val="00802AD2"/>
    <w:rsid w:val="008432FE"/>
    <w:rsid w:val="00850055"/>
    <w:rsid w:val="00851F95"/>
    <w:rsid w:val="00861585"/>
    <w:rsid w:val="008728C6"/>
    <w:rsid w:val="00893ACC"/>
    <w:rsid w:val="00893F9D"/>
    <w:rsid w:val="008C20CC"/>
    <w:rsid w:val="008D6BC4"/>
    <w:rsid w:val="00911A08"/>
    <w:rsid w:val="00957C79"/>
    <w:rsid w:val="009874F1"/>
    <w:rsid w:val="00991649"/>
    <w:rsid w:val="009C1B25"/>
    <w:rsid w:val="00A34AFC"/>
    <w:rsid w:val="00A73C45"/>
    <w:rsid w:val="00A8275D"/>
    <w:rsid w:val="00A9335E"/>
    <w:rsid w:val="00AA1100"/>
    <w:rsid w:val="00AD0ADC"/>
    <w:rsid w:val="00B03119"/>
    <w:rsid w:val="00B06BA7"/>
    <w:rsid w:val="00B753A7"/>
    <w:rsid w:val="00BD161C"/>
    <w:rsid w:val="00C65117"/>
    <w:rsid w:val="00C90B34"/>
    <w:rsid w:val="00CF69D3"/>
    <w:rsid w:val="00D555E5"/>
    <w:rsid w:val="00D64513"/>
    <w:rsid w:val="00E92697"/>
    <w:rsid w:val="00EA103D"/>
    <w:rsid w:val="00EA3C65"/>
    <w:rsid w:val="00EB0DC5"/>
    <w:rsid w:val="00EB54E2"/>
    <w:rsid w:val="00EE5CCF"/>
    <w:rsid w:val="00F540FD"/>
    <w:rsid w:val="00F54CB2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4A0AD4-0830-4F10-B1FE-27FDC09A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64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17</cp:revision>
  <cp:lastPrinted>2018-07-02T06:20:00Z</cp:lastPrinted>
  <dcterms:created xsi:type="dcterms:W3CDTF">2018-11-16T15:00:00Z</dcterms:created>
  <dcterms:modified xsi:type="dcterms:W3CDTF">2018-11-19T09:56:00Z</dcterms:modified>
</cp:coreProperties>
</file>